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70" w:rsidRDefault="00605370" w:rsidP="003034A6">
      <w:pPr>
        <w:pStyle w:val="NoSpacing"/>
        <w:spacing w:line="276" w:lineRule="auto"/>
        <w:rPr>
          <w:b/>
          <w:color w:val="004990"/>
          <w:sz w:val="36"/>
        </w:rPr>
      </w:pPr>
      <w:r>
        <w:rPr>
          <w:b/>
          <w:color w:val="004990"/>
          <w:sz w:val="36"/>
        </w:rPr>
        <w:t>Trainer Application</w:t>
      </w:r>
    </w:p>
    <w:p w:rsidR="00325553" w:rsidRDefault="00325553" w:rsidP="003034A6">
      <w:pPr>
        <w:pStyle w:val="NoSpacing"/>
        <w:spacing w:line="276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1007"/>
        <w:gridCol w:w="1007"/>
        <w:gridCol w:w="2014"/>
        <w:gridCol w:w="2014"/>
      </w:tblGrid>
      <w:tr w:rsidR="00605370" w:rsidTr="004043B1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Name</w:t>
            </w:r>
            <w:r>
              <w:rPr>
                <w:b/>
              </w:rPr>
              <w:t>:</w:t>
            </w:r>
          </w:p>
        </w:tc>
      </w:tr>
      <w:tr w:rsidR="00605370" w:rsidTr="00B31796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</w:tc>
      </w:tr>
      <w:tr w:rsidR="00605370" w:rsidTr="009524A2">
        <w:tc>
          <w:tcPr>
            <w:tcW w:w="6042" w:type="dxa"/>
            <w:gridSpan w:val="3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City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State</w:t>
            </w:r>
            <w:r>
              <w:rPr>
                <w:b/>
              </w:rPr>
              <w:t>:</w:t>
            </w:r>
          </w:p>
        </w:tc>
        <w:tc>
          <w:tcPr>
            <w:tcW w:w="2014" w:type="dxa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ZIP</w:t>
            </w:r>
            <w:r>
              <w:rPr>
                <w:b/>
              </w:rPr>
              <w:t>:</w:t>
            </w:r>
          </w:p>
        </w:tc>
      </w:tr>
      <w:tr w:rsidR="00605370" w:rsidTr="00504A17">
        <w:tc>
          <w:tcPr>
            <w:tcW w:w="4028" w:type="dxa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County</w:t>
            </w:r>
            <w:r>
              <w:rPr>
                <w:b/>
              </w:rPr>
              <w:t>:</w:t>
            </w:r>
          </w:p>
        </w:tc>
        <w:tc>
          <w:tcPr>
            <w:tcW w:w="6042" w:type="dxa"/>
            <w:gridSpan w:val="4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Email</w:t>
            </w:r>
            <w:r>
              <w:rPr>
                <w:b/>
              </w:rPr>
              <w:t>:</w:t>
            </w:r>
          </w:p>
        </w:tc>
      </w:tr>
      <w:tr w:rsidR="00605370" w:rsidTr="00390341">
        <w:tc>
          <w:tcPr>
            <w:tcW w:w="4028" w:type="dxa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Phone (W)</w:t>
            </w:r>
            <w:r>
              <w:rPr>
                <w:b/>
              </w:rPr>
              <w:t>:</w:t>
            </w:r>
          </w:p>
        </w:tc>
        <w:tc>
          <w:tcPr>
            <w:tcW w:w="6042" w:type="dxa"/>
            <w:gridSpan w:val="4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Phone (H/C)</w:t>
            </w:r>
            <w:r>
              <w:rPr>
                <w:b/>
              </w:rPr>
              <w:t>:</w:t>
            </w:r>
          </w:p>
        </w:tc>
      </w:tr>
      <w:tr w:rsidR="00605370" w:rsidTr="00DB1CC8">
        <w:tc>
          <w:tcPr>
            <w:tcW w:w="10070" w:type="dxa"/>
            <w:gridSpan w:val="5"/>
          </w:tcPr>
          <w:p w:rsid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Current Employer &amp; Program Type (i.e. Head Start, child care center, etc.)</w:t>
            </w:r>
            <w:r>
              <w:rPr>
                <w:b/>
              </w:rPr>
              <w:t>:</w:t>
            </w:r>
          </w:p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</w:tc>
      </w:tr>
      <w:tr w:rsidR="00605370" w:rsidTr="00C20556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Current Position (i.e. lead teacher, owner, etc.)</w:t>
            </w:r>
            <w:r>
              <w:rPr>
                <w:b/>
              </w:rPr>
              <w:t>:</w:t>
            </w:r>
          </w:p>
        </w:tc>
      </w:tr>
      <w:tr w:rsidR="00605370" w:rsidTr="00441B08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Age group with which you work</w:t>
            </w:r>
            <w:r>
              <w:rPr>
                <w:b/>
              </w:rPr>
              <w:t>:</w:t>
            </w:r>
          </w:p>
        </w:tc>
      </w:tr>
      <w:tr w:rsidR="00605370" w:rsidTr="00441B08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Degree and Major</w:t>
            </w:r>
            <w:r>
              <w:rPr>
                <w:b/>
              </w:rPr>
              <w:t>:</w:t>
            </w:r>
          </w:p>
        </w:tc>
      </w:tr>
      <w:tr w:rsidR="00605370" w:rsidTr="00441B08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College or University Attended</w:t>
            </w:r>
            <w:r>
              <w:rPr>
                <w:b/>
              </w:rPr>
              <w:t>:</w:t>
            </w:r>
          </w:p>
        </w:tc>
      </w:tr>
      <w:tr w:rsidR="00605370" w:rsidTr="00441B08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Date of Graduation</w:t>
            </w:r>
            <w:r>
              <w:rPr>
                <w:b/>
              </w:rPr>
              <w:t>:</w:t>
            </w:r>
          </w:p>
        </w:tc>
      </w:tr>
      <w:tr w:rsidR="00605370" w:rsidTr="001A4B71">
        <w:tc>
          <w:tcPr>
            <w:tcW w:w="5035" w:type="dxa"/>
            <w:gridSpan w:val="2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Do you have a current CDA?</w:t>
            </w:r>
            <w:r>
              <w:rPr>
                <w:b/>
              </w:rPr>
              <w:t>:</w:t>
            </w:r>
          </w:p>
        </w:tc>
        <w:tc>
          <w:tcPr>
            <w:tcW w:w="5035" w:type="dxa"/>
            <w:gridSpan w:val="3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Date Received/Renewed</w:t>
            </w:r>
            <w:r>
              <w:rPr>
                <w:b/>
              </w:rPr>
              <w:t>:</w:t>
            </w:r>
          </w:p>
        </w:tc>
      </w:tr>
      <w:tr w:rsidR="00605370" w:rsidTr="00207F20">
        <w:tc>
          <w:tcPr>
            <w:tcW w:w="10070" w:type="dxa"/>
            <w:gridSpan w:val="5"/>
          </w:tcPr>
          <w:p w:rsidR="00605370" w:rsidRP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Date you submitted this application</w:t>
            </w:r>
            <w:r w:rsidR="004127AE">
              <w:rPr>
                <w:b/>
              </w:rPr>
              <w:t>:</w:t>
            </w:r>
          </w:p>
        </w:tc>
      </w:tr>
      <w:tr w:rsidR="00605370" w:rsidTr="00207F20">
        <w:tc>
          <w:tcPr>
            <w:tcW w:w="10070" w:type="dxa"/>
            <w:gridSpan w:val="5"/>
          </w:tcPr>
          <w:p w:rsidR="00605370" w:rsidRDefault="00605370" w:rsidP="00605370">
            <w:pPr>
              <w:pStyle w:val="NoSpacing"/>
              <w:spacing w:before="120" w:after="120" w:line="276" w:lineRule="auto"/>
              <w:rPr>
                <w:b/>
              </w:rPr>
            </w:pPr>
            <w:r w:rsidRPr="00605370">
              <w:rPr>
                <w:b/>
              </w:rPr>
              <w:t>Are you certified to train in a specific curriculum? If so, indicate which curriculum and date of certification:</w:t>
            </w: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325553" w:rsidRDefault="00325553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4127AE" w:rsidRDefault="004127AE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  <w:p w:rsidR="004127AE" w:rsidRPr="00605370" w:rsidRDefault="004127AE" w:rsidP="00605370">
            <w:pPr>
              <w:pStyle w:val="NoSpacing"/>
              <w:spacing w:before="120" w:after="120" w:line="276" w:lineRule="auto"/>
              <w:rPr>
                <w:b/>
              </w:rPr>
            </w:pPr>
          </w:p>
        </w:tc>
      </w:tr>
    </w:tbl>
    <w:p w:rsidR="00605370" w:rsidRDefault="00605370" w:rsidP="003034A6">
      <w:pPr>
        <w:pStyle w:val="NoSpacing"/>
        <w:spacing w:line="276" w:lineRule="auto"/>
      </w:pPr>
    </w:p>
    <w:p w:rsidR="00325553" w:rsidRDefault="00325553" w:rsidP="003034A6">
      <w:pPr>
        <w:pStyle w:val="NoSpacing"/>
        <w:spacing w:line="276" w:lineRule="auto"/>
        <w:rPr>
          <w:b/>
          <w:color w:val="004990"/>
          <w:sz w:val="22"/>
        </w:rPr>
      </w:pPr>
    </w:p>
    <w:p w:rsidR="00325553" w:rsidRDefault="00325553" w:rsidP="003034A6">
      <w:pPr>
        <w:pStyle w:val="NoSpacing"/>
        <w:spacing w:line="276" w:lineRule="auto"/>
        <w:rPr>
          <w:b/>
          <w:color w:val="004990"/>
          <w:sz w:val="22"/>
        </w:rPr>
      </w:pPr>
    </w:p>
    <w:p w:rsidR="004127AE" w:rsidRPr="00325553" w:rsidRDefault="00325553" w:rsidP="003034A6">
      <w:pPr>
        <w:pStyle w:val="NoSpacing"/>
        <w:spacing w:line="276" w:lineRule="auto"/>
        <w:rPr>
          <w:b/>
          <w:color w:val="004990"/>
          <w:sz w:val="22"/>
        </w:rPr>
      </w:pPr>
      <w:r w:rsidRPr="00325553">
        <w:rPr>
          <w:b/>
          <w:color w:val="004990"/>
          <w:sz w:val="22"/>
        </w:rPr>
        <w:t>P</w:t>
      </w:r>
      <w:r w:rsidR="004127AE" w:rsidRPr="00325553">
        <w:rPr>
          <w:b/>
          <w:color w:val="004990"/>
          <w:sz w:val="22"/>
        </w:rPr>
        <w:t>lease answer the following questions; attach additional sheets if needed. You may also attach a resume if you wish. Make sure your responses are legible and understandable.</w:t>
      </w:r>
    </w:p>
    <w:p w:rsidR="00605370" w:rsidRDefault="00605370" w:rsidP="003034A6">
      <w:pPr>
        <w:pStyle w:val="NoSpacing"/>
        <w:spacing w:line="276" w:lineRule="auto"/>
        <w:rPr>
          <w:b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Why are you interested in training for Child Care Aware</w:t>
      </w:r>
      <w:r>
        <w:rPr>
          <w:rFonts w:cs="Arial"/>
          <w:b/>
          <w:color w:val="000000" w:themeColor="text1"/>
        </w:rPr>
        <w:t>®</w:t>
      </w:r>
      <w:r>
        <w:rPr>
          <w:b/>
          <w:color w:val="000000" w:themeColor="text1"/>
        </w:rPr>
        <w:t xml:space="preserve"> of North Dakota?</w:t>
      </w: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Explain why you think training and education is necessary for child care providers.</w:t>
      </w: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Describe your training background. Highlight where, when and for whom you have previously trained.</w:t>
      </w: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Describe your child care experience, with emphasis on recent work with young children and families.</w:t>
      </w: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How do you think adults learn best? What do you think a training session for </w:t>
      </w:r>
      <w:r w:rsidR="00325553">
        <w:rPr>
          <w:b/>
          <w:color w:val="000000" w:themeColor="text1"/>
        </w:rPr>
        <w:t>early care and education</w:t>
      </w:r>
      <w:r>
        <w:rPr>
          <w:b/>
          <w:color w:val="000000" w:themeColor="text1"/>
        </w:rPr>
        <w:t xml:space="preserve"> professionals should include? Give examples.</w:t>
      </w: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spacing w:line="276" w:lineRule="auto"/>
        <w:rPr>
          <w:b/>
          <w:color w:val="000000" w:themeColor="text1"/>
        </w:rPr>
      </w:pPr>
    </w:p>
    <w:p w:rsidR="004127AE" w:rsidRDefault="004127AE" w:rsidP="004127AE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As an individual working with young children and their families, has any complaint or probationary action ever been issued against you? If yes, please describe in detail.</w:t>
      </w: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325553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405D26" w:rsidP="00325553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W</w:t>
      </w:r>
      <w:r w:rsidR="00325553">
        <w:rPr>
          <w:b/>
          <w:color w:val="000000" w:themeColor="text1"/>
        </w:rPr>
        <w:t>hat do you consider to be your strengths and areas of expertise</w:t>
      </w:r>
      <w:r>
        <w:rPr>
          <w:b/>
          <w:color w:val="000000" w:themeColor="text1"/>
        </w:rPr>
        <w:t xml:space="preserve"> related to training</w:t>
      </w:r>
      <w:r w:rsidR="00325553">
        <w:rPr>
          <w:b/>
          <w:color w:val="000000" w:themeColor="text1"/>
        </w:rPr>
        <w:t>?</w:t>
      </w: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325553">
      <w:pPr>
        <w:pStyle w:val="NoSpacing"/>
        <w:spacing w:line="276" w:lineRule="auto"/>
        <w:rPr>
          <w:b/>
          <w:color w:val="000000" w:themeColor="text1"/>
        </w:rPr>
      </w:pPr>
    </w:p>
    <w:p w:rsidR="00AA385E" w:rsidRDefault="00AA385E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405D26" w:rsidP="00325553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In w</w:t>
      </w:r>
      <w:r w:rsidR="00325553">
        <w:rPr>
          <w:b/>
          <w:color w:val="000000" w:themeColor="text1"/>
        </w:rPr>
        <w:t>hat areas where you would like to improve your training skills?</w:t>
      </w: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numPr>
          <w:ilvl w:val="0"/>
          <w:numId w:val="1"/>
        </w:numPr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Is there anything else you would like us to know as we consider your application?</w:t>
      </w: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Pr="00AA385E" w:rsidRDefault="00325553" w:rsidP="00325553">
      <w:pPr>
        <w:pStyle w:val="NoSpacing"/>
        <w:spacing w:line="276" w:lineRule="auto"/>
        <w:rPr>
          <w:b/>
          <w:color w:val="000000" w:themeColor="text1"/>
          <w:sz w:val="22"/>
        </w:rPr>
      </w:pPr>
    </w:p>
    <w:p w:rsidR="00325553" w:rsidRPr="00AA385E" w:rsidRDefault="00325553" w:rsidP="00325553">
      <w:pPr>
        <w:pStyle w:val="NoSpacing"/>
        <w:spacing w:line="276" w:lineRule="auto"/>
        <w:rPr>
          <w:b/>
          <w:color w:val="004990"/>
          <w:sz w:val="22"/>
        </w:rPr>
      </w:pPr>
      <w:r w:rsidRPr="00AA385E">
        <w:rPr>
          <w:b/>
          <w:color w:val="004990"/>
          <w:sz w:val="22"/>
        </w:rPr>
        <w:t>Please list two references who can speak to your training ability (team trainer, participant, supervisor, etc.).</w:t>
      </w:r>
    </w:p>
    <w:p w:rsidR="00325553" w:rsidRDefault="00325553" w:rsidP="00325553">
      <w:pPr>
        <w:pStyle w:val="NoSpacing"/>
        <w:spacing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Name _____________________________________________________________________________________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Address 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Phone ____________________________________________________________________________________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Email _____________________________________________________________________________________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Name _____________________________________________________________________________________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Address __________________________________________________________________________________</w:t>
      </w:r>
    </w:p>
    <w:p w:rsidR="00325553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Phone ____________________________________________________________________________________</w:t>
      </w:r>
    </w:p>
    <w:p w:rsidR="00325553" w:rsidRPr="004127AE" w:rsidRDefault="00325553" w:rsidP="00325553">
      <w:pPr>
        <w:pStyle w:val="NoSpacing"/>
        <w:spacing w:before="100" w:beforeAutospacing="1"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t>Email _____________________________________________________________________________________</w:t>
      </w:r>
    </w:p>
    <w:p w:rsidR="0057691A" w:rsidRPr="00EB78FB" w:rsidRDefault="00EB78FB" w:rsidP="00EB78FB">
      <w:pPr>
        <w:tabs>
          <w:tab w:val="left" w:pos="5895"/>
        </w:tabs>
      </w:pPr>
      <w:r>
        <w:tab/>
      </w:r>
    </w:p>
    <w:sectPr w:rsidR="0057691A" w:rsidRPr="00EB78FB" w:rsidSect="003034A6">
      <w:headerReference w:type="default" r:id="rId8"/>
      <w:footerReference w:type="default" r:id="rId9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57" w:rsidRDefault="00487A57" w:rsidP="003034A6">
      <w:r>
        <w:separator/>
      </w:r>
    </w:p>
  </w:endnote>
  <w:endnote w:type="continuationSeparator" w:id="0">
    <w:p w:rsidR="00487A57" w:rsidRDefault="00487A57" w:rsidP="00303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Light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6" w:rsidRDefault="00EB78FB" w:rsidP="003034A6">
    <w:pPr>
      <w:pStyle w:val="IntenseQuote"/>
      <w:jc w:val="center"/>
      <w:rPr>
        <w:color w:val="004990"/>
      </w:rPr>
    </w:pPr>
    <w:r>
      <w:rPr>
        <w:noProof/>
        <w:color w:val="00499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39370</wp:posOffset>
              </wp:positionV>
              <wp:extent cx="6544310" cy="0"/>
              <wp:effectExtent l="34290" t="33655" r="31750" b="330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4310" cy="0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E31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6D7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3pt;margin-top:3.1pt;width:51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" strokecolor="#ee3124" strokeweight="4pt"/>
          </w:pict>
        </mc:Fallback>
      </mc:AlternateContent>
    </w:r>
  </w:p>
  <w:p w:rsidR="003034A6" w:rsidRPr="003034A6" w:rsidRDefault="003034A6" w:rsidP="00EB78FB">
    <w:pPr>
      <w:pStyle w:val="IntenseQuote"/>
      <w:jc w:val="center"/>
      <w:rPr>
        <w:color w:val="004990"/>
      </w:rPr>
    </w:pPr>
    <w:r w:rsidRPr="003034A6">
      <w:rPr>
        <w:color w:val="004990"/>
      </w:rPr>
      <w:t>Child Care Aware</w:t>
    </w:r>
    <w:r w:rsidRPr="003034A6">
      <w:rPr>
        <w:color w:val="004990"/>
        <w:vertAlign w:val="superscript"/>
      </w:rPr>
      <w:t>®</w:t>
    </w:r>
    <w:r w:rsidRPr="003034A6">
      <w:rPr>
        <w:color w:val="004990"/>
      </w:rPr>
      <w:t xml:space="preserve"> of North Dakota is a program of Lutheran Soci</w:t>
    </w:r>
    <w:bookmarkStart w:id="0" w:name="_GoBack"/>
    <w:bookmarkEnd w:id="0"/>
    <w:r w:rsidRPr="003034A6">
      <w:rPr>
        <w:color w:val="004990"/>
      </w:rPr>
      <w:t xml:space="preserve">al </w:t>
    </w:r>
    <w:r w:rsidR="00EB78FB">
      <w:rPr>
        <w:color w:val="004990"/>
      </w:rPr>
      <w:t>Services of North Dakota.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57" w:rsidRDefault="00487A57" w:rsidP="003034A6">
      <w:r>
        <w:separator/>
      </w:r>
    </w:p>
  </w:footnote>
  <w:footnote w:type="continuationSeparator" w:id="0">
    <w:p w:rsidR="00487A57" w:rsidRDefault="00487A57" w:rsidP="00303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4A6" w:rsidRDefault="003034A6">
    <w:pPr>
      <w:pStyle w:val="Header"/>
    </w:pPr>
    <w:r>
      <w:rPr>
        <w:noProof/>
      </w:rPr>
      <w:drawing>
        <wp:inline distT="0" distB="0" distL="0" distR="0">
          <wp:extent cx="1828800" cy="822960"/>
          <wp:effectExtent l="19050" t="0" r="0" b="0"/>
          <wp:docPr id="1" name="Picture 0" descr="ccand logo-cmyk_upper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nd logo-cmyk_upperlef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2659"/>
    <w:multiLevelType w:val="hybridMultilevel"/>
    <w:tmpl w:val="945E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ee31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A4"/>
    <w:rsid w:val="00035FE2"/>
    <w:rsid w:val="000F1275"/>
    <w:rsid w:val="00140E5D"/>
    <w:rsid w:val="00152D26"/>
    <w:rsid w:val="00180ECB"/>
    <w:rsid w:val="00181DA5"/>
    <w:rsid w:val="00195D0F"/>
    <w:rsid w:val="001B3265"/>
    <w:rsid w:val="001B4943"/>
    <w:rsid w:val="0027028B"/>
    <w:rsid w:val="002B1F0F"/>
    <w:rsid w:val="003028E1"/>
    <w:rsid w:val="003034A6"/>
    <w:rsid w:val="0031374C"/>
    <w:rsid w:val="00325553"/>
    <w:rsid w:val="00345C9A"/>
    <w:rsid w:val="003C7A33"/>
    <w:rsid w:val="00405D26"/>
    <w:rsid w:val="004127AE"/>
    <w:rsid w:val="00433415"/>
    <w:rsid w:val="00472C32"/>
    <w:rsid w:val="00474DA4"/>
    <w:rsid w:val="004814ED"/>
    <w:rsid w:val="00487A57"/>
    <w:rsid w:val="00487F11"/>
    <w:rsid w:val="004A6612"/>
    <w:rsid w:val="00507129"/>
    <w:rsid w:val="0057691A"/>
    <w:rsid w:val="00605370"/>
    <w:rsid w:val="0061131D"/>
    <w:rsid w:val="006558F8"/>
    <w:rsid w:val="006971E7"/>
    <w:rsid w:val="00724337"/>
    <w:rsid w:val="0079602D"/>
    <w:rsid w:val="007C45AF"/>
    <w:rsid w:val="008332B4"/>
    <w:rsid w:val="00851968"/>
    <w:rsid w:val="008837B2"/>
    <w:rsid w:val="008D270B"/>
    <w:rsid w:val="0093438E"/>
    <w:rsid w:val="009475CF"/>
    <w:rsid w:val="009D1018"/>
    <w:rsid w:val="00A366B2"/>
    <w:rsid w:val="00A52E79"/>
    <w:rsid w:val="00A81EB6"/>
    <w:rsid w:val="00AA385E"/>
    <w:rsid w:val="00AF79E0"/>
    <w:rsid w:val="00BE6F05"/>
    <w:rsid w:val="00C123F7"/>
    <w:rsid w:val="00CA77CE"/>
    <w:rsid w:val="00D97C43"/>
    <w:rsid w:val="00E0451C"/>
    <w:rsid w:val="00E32B04"/>
    <w:rsid w:val="00E336D3"/>
    <w:rsid w:val="00E84FB0"/>
    <w:rsid w:val="00E8603B"/>
    <w:rsid w:val="00E92F80"/>
    <w:rsid w:val="00E975A6"/>
    <w:rsid w:val="00EB78FB"/>
    <w:rsid w:val="00EC09C2"/>
    <w:rsid w:val="00F073A4"/>
    <w:rsid w:val="00F24DB5"/>
    <w:rsid w:val="00F7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3124"/>
    </o:shapedefaults>
    <o:shapelayout v:ext="edit">
      <o:idmap v:ext="edit" data="1"/>
    </o:shapelayout>
  </w:shapeDefaults>
  <w:decimalSymbol w:val="."/>
  <w:listSeparator w:val=","/>
  <w15:docId w15:val="{828ED2DF-7E3A-4D08-9EEA-6F6C389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/11 body text"/>
    <w:rsid w:val="008D270B"/>
  </w:style>
  <w:style w:type="paragraph" w:styleId="Heading2">
    <w:name w:val="heading 2"/>
    <w:aliases w:val="Page Heading"/>
    <w:next w:val="NoSpacing"/>
    <w:link w:val="Heading2Char"/>
    <w:uiPriority w:val="9"/>
    <w:unhideWhenUsed/>
    <w:qFormat/>
    <w:rsid w:val="00E975A6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00499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Page Heading Char"/>
    <w:basedOn w:val="DefaultParagraphFont"/>
    <w:link w:val="Heading2"/>
    <w:uiPriority w:val="9"/>
    <w:rsid w:val="00E975A6"/>
    <w:rPr>
      <w:rFonts w:ascii="Arial" w:eastAsiaTheme="majorEastAsia" w:hAnsi="Arial" w:cstheme="majorBidi"/>
      <w:b/>
      <w:bCs/>
      <w:color w:val="004990"/>
      <w:sz w:val="36"/>
      <w:szCs w:val="26"/>
    </w:rPr>
  </w:style>
  <w:style w:type="paragraph" w:styleId="Quote">
    <w:name w:val="Quote"/>
    <w:aliases w:val="Sources"/>
    <w:next w:val="NoSpacing"/>
    <w:link w:val="QuoteChar"/>
    <w:uiPriority w:val="29"/>
    <w:qFormat/>
    <w:rsid w:val="006558F8"/>
    <w:rPr>
      <w:rFonts w:ascii="Arial" w:hAnsi="Arial"/>
      <w:i/>
      <w:iCs/>
      <w:color w:val="000000" w:themeColor="text1"/>
      <w:sz w:val="14"/>
    </w:rPr>
  </w:style>
  <w:style w:type="paragraph" w:styleId="NoSpacing">
    <w:name w:val="No Spacing"/>
    <w:uiPriority w:val="1"/>
    <w:qFormat/>
    <w:rsid w:val="00E975A6"/>
    <w:rPr>
      <w:rFonts w:ascii="Arial" w:hAnsi="Arial"/>
      <w:sz w:val="20"/>
    </w:rPr>
  </w:style>
  <w:style w:type="character" w:customStyle="1" w:styleId="QuoteChar">
    <w:name w:val="Quote Char"/>
    <w:aliases w:val="Sources Char"/>
    <w:basedOn w:val="DefaultParagraphFont"/>
    <w:link w:val="Quote"/>
    <w:uiPriority w:val="29"/>
    <w:rsid w:val="006558F8"/>
    <w:rPr>
      <w:rFonts w:ascii="Arial" w:hAnsi="Arial"/>
      <w:i/>
      <w:iCs/>
      <w:color w:val="000000" w:themeColor="text1"/>
      <w:sz w:val="14"/>
    </w:rPr>
  </w:style>
  <w:style w:type="character" w:styleId="Emphasis">
    <w:name w:val="Emphasis"/>
    <w:basedOn w:val="DefaultParagraphFont"/>
    <w:uiPriority w:val="20"/>
    <w:rsid w:val="00E975A6"/>
    <w:rPr>
      <w:i/>
      <w:iCs/>
    </w:rPr>
  </w:style>
  <w:style w:type="paragraph" w:styleId="IntenseQuote">
    <w:name w:val="Intense Quote"/>
    <w:aliases w:val="Prepared by"/>
    <w:basedOn w:val="Normal"/>
    <w:next w:val="NoSpacing"/>
    <w:link w:val="IntenseQuoteChar"/>
    <w:uiPriority w:val="30"/>
    <w:qFormat/>
    <w:rsid w:val="006971E7"/>
    <w:rPr>
      <w:rFonts w:ascii="Arial" w:hAnsi="Arial"/>
      <w:i/>
      <w:sz w:val="18"/>
    </w:rPr>
  </w:style>
  <w:style w:type="character" w:customStyle="1" w:styleId="IntenseQuoteChar">
    <w:name w:val="Intense Quote Char"/>
    <w:aliases w:val="Prepared by Char"/>
    <w:basedOn w:val="DefaultParagraphFont"/>
    <w:link w:val="IntenseQuote"/>
    <w:uiPriority w:val="30"/>
    <w:rsid w:val="006971E7"/>
    <w:rPr>
      <w:rFonts w:ascii="Arial" w:hAnsi="Arial"/>
      <w:i/>
      <w:sz w:val="18"/>
    </w:rPr>
  </w:style>
  <w:style w:type="character" w:styleId="BookTitle">
    <w:name w:val="Book Title"/>
    <w:aliases w:val="Subhead"/>
    <w:basedOn w:val="DefaultParagraphFont"/>
    <w:uiPriority w:val="33"/>
    <w:qFormat/>
    <w:rsid w:val="006558F8"/>
    <w:rPr>
      <w:rFonts w:ascii="Arial" w:hAnsi="Arial"/>
      <w:b/>
      <w:bCs/>
      <w:color w:val="004990"/>
      <w:spacing w:val="5"/>
      <w:sz w:val="22"/>
    </w:rPr>
  </w:style>
  <w:style w:type="paragraph" w:styleId="ListParagraph">
    <w:name w:val="List Paragraph"/>
    <w:basedOn w:val="Normal"/>
    <w:uiPriority w:val="34"/>
    <w:rsid w:val="00E0451C"/>
    <w:pPr>
      <w:ind w:left="720"/>
      <w:contextualSpacing/>
    </w:pPr>
    <w:rPr>
      <w:rFonts w:ascii="Arial" w:hAnsi="Arial"/>
      <w:sz w:val="20"/>
    </w:rPr>
  </w:style>
  <w:style w:type="paragraph" w:customStyle="1" w:styleId="CenteredAddressBlocks">
    <w:name w:val="Centered Address Blocks"/>
    <w:basedOn w:val="Normal"/>
    <w:uiPriority w:val="99"/>
    <w:rsid w:val="009475CF"/>
    <w:pPr>
      <w:suppressAutoHyphens/>
      <w:autoSpaceDE w:val="0"/>
      <w:autoSpaceDN w:val="0"/>
      <w:adjustRightInd w:val="0"/>
      <w:spacing w:line="200" w:lineRule="atLeast"/>
      <w:jc w:val="center"/>
      <w:textAlignment w:val="center"/>
    </w:pPr>
    <w:rPr>
      <w:rFonts w:ascii="Interstate Light" w:hAnsi="Interstate Light" w:cs="Interstate Light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4A6"/>
  </w:style>
  <w:style w:type="paragraph" w:styleId="Footer">
    <w:name w:val="footer"/>
    <w:basedOn w:val="Normal"/>
    <w:link w:val="FooterChar"/>
    <w:uiPriority w:val="99"/>
    <w:unhideWhenUsed/>
    <w:rsid w:val="0030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4A6"/>
  </w:style>
  <w:style w:type="character" w:styleId="Hyperlink">
    <w:name w:val="Hyperlink"/>
    <w:basedOn w:val="DefaultParagraphFont"/>
    <w:uiPriority w:val="99"/>
    <w:unhideWhenUsed/>
    <w:rsid w:val="007C45AF"/>
    <w:rPr>
      <w:color w:val="0000FF" w:themeColor="hyperlink"/>
      <w:u w:val="single"/>
    </w:rPr>
  </w:style>
  <w:style w:type="paragraph" w:customStyle="1" w:styleId="Text1214">
    <w:name w:val="Text 12/14"/>
    <w:basedOn w:val="Normal"/>
    <w:uiPriority w:val="99"/>
    <w:rsid w:val="007C45AF"/>
    <w:pPr>
      <w:suppressAutoHyphens/>
      <w:autoSpaceDE w:val="0"/>
      <w:autoSpaceDN w:val="0"/>
      <w:adjustRightInd w:val="0"/>
      <w:spacing w:before="90" w:line="280" w:lineRule="atLeas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E84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0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ates\AppData\Local\Microsoft\Windows\Temporary%20Internet%20Files\Content.Outlook\49KTM269\CCRR%20Consultant%20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D640-DC85-4AE9-AC49-FD0440D1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CCRR Consultant Handout Template</Template>
  <TotalTime>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bpates</dc:creator>
  <cp:lastModifiedBy>Barbara Pates</cp:lastModifiedBy>
  <cp:revision>2</cp:revision>
  <cp:lastPrinted>2015-07-20T17:42:00Z</cp:lastPrinted>
  <dcterms:created xsi:type="dcterms:W3CDTF">2015-08-04T14:59:00Z</dcterms:created>
  <dcterms:modified xsi:type="dcterms:W3CDTF">2015-08-04T14:59:00Z</dcterms:modified>
</cp:coreProperties>
</file>